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2" w:rsidRPr="00315DCE" w:rsidRDefault="009F6232">
      <w:pPr>
        <w:rPr>
          <w:rFonts w:ascii="Times New Roman" w:hAnsi="Times New Roman"/>
        </w:rPr>
      </w:pPr>
      <w:bookmarkStart w:id="0" w:name="_GoBack"/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F6232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9F6232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6232" w:rsidRPr="00031730" w:rsidRDefault="009F623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bookmarkEnd w:id="0"/>
    <w:p w:rsidR="009F6232" w:rsidRPr="00315DCE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F6232" w:rsidRPr="00315DCE" w:rsidSect="006E5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32" w:rsidRDefault="009F6232">
      <w:r>
        <w:separator/>
      </w:r>
    </w:p>
  </w:endnote>
  <w:endnote w:type="continuationSeparator" w:id="0">
    <w:p w:rsidR="009F6232" w:rsidRDefault="009F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2" w:rsidRDefault="009F6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2" w:rsidRDefault="009F6232">
    <w:pPr>
      <w:pStyle w:val="Footer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r w:rsidRPr="004A25C8">
        <w:rPr>
          <w:i/>
          <w:lang w:val="en-US"/>
        </w:rPr>
        <w:t>uristhome</w:t>
      </w:r>
      <w:r w:rsidRPr="004A25C8">
        <w:rPr>
          <w:i/>
        </w:rPr>
        <w:t>.</w:t>
      </w:r>
      <w:r w:rsidRPr="004A25C8">
        <w:rPr>
          <w:i/>
          <w:lang w:val="en-US"/>
        </w:rPr>
        <w:t>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2" w:rsidRDefault="009F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32" w:rsidRDefault="009F6232">
      <w:r>
        <w:separator/>
      </w:r>
    </w:p>
  </w:footnote>
  <w:footnote w:type="continuationSeparator" w:id="0">
    <w:p w:rsidR="009F6232" w:rsidRDefault="009F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2" w:rsidRDefault="009F62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2" w:rsidRDefault="009F62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2" w:rsidRDefault="009F62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4A25C8"/>
    <w:rsid w:val="00521D95"/>
    <w:rsid w:val="005A0713"/>
    <w:rsid w:val="005E2512"/>
    <w:rsid w:val="00631898"/>
    <w:rsid w:val="006E581E"/>
    <w:rsid w:val="0085521F"/>
    <w:rsid w:val="008E2590"/>
    <w:rsid w:val="00911C86"/>
    <w:rsid w:val="0096656F"/>
    <w:rsid w:val="00985674"/>
    <w:rsid w:val="009969FA"/>
    <w:rsid w:val="009F6232"/>
    <w:rsid w:val="00BD6D6E"/>
    <w:rsid w:val="00BE3D40"/>
    <w:rsid w:val="00C22049"/>
    <w:rsid w:val="00CA6A89"/>
    <w:rsid w:val="00EC3D12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335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subject/>
  <dc:creator>dogovor-urist.ru</dc:creator>
  <cp:keywords/>
  <dc:description/>
  <cp:lastModifiedBy>punsh</cp:lastModifiedBy>
  <cp:revision>2</cp:revision>
  <dcterms:created xsi:type="dcterms:W3CDTF">2016-01-27T20:50:00Z</dcterms:created>
  <dcterms:modified xsi:type="dcterms:W3CDTF">2016-01-27T20:50:00Z</dcterms:modified>
</cp:coreProperties>
</file>